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D9" w:rsidRDefault="00752CD9">
      <w:pPr>
        <w:tabs>
          <w:tab w:val="left" w:pos="360"/>
        </w:tabs>
        <w:spacing w:line="360" w:lineRule="auto"/>
        <w:rPr>
          <w:rFonts w:ascii="宋体"/>
          <w:b/>
          <w:sz w:val="28"/>
          <w:szCs w:val="28"/>
        </w:rPr>
      </w:pPr>
    </w:p>
    <w:p w:rsidR="00752CD9" w:rsidRDefault="00752CD9">
      <w:pPr>
        <w:spacing w:line="360" w:lineRule="auto"/>
        <w:jc w:val="center"/>
        <w:outlineLvl w:val="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海南天略企业咨询有限公司</w:t>
      </w:r>
    </w:p>
    <w:p w:rsidR="00752CD9" w:rsidRDefault="00752CD9">
      <w:pPr>
        <w:spacing w:line="360" w:lineRule="auto"/>
        <w:outlineLvl w:val="0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一、公司简介</w:t>
      </w:r>
    </w:p>
    <w:p w:rsidR="00752CD9" w:rsidRDefault="00752CD9">
      <w:pPr>
        <w:spacing w:line="360" w:lineRule="auto"/>
        <w:outlineLvl w:val="0"/>
        <w:rPr>
          <w:rFonts w:ascii="宋体" w:cs="宋体"/>
          <w:b/>
          <w:sz w:val="24"/>
        </w:rPr>
      </w:pPr>
      <w:r>
        <w:rPr>
          <w:b/>
          <w:color w:val="000000"/>
          <w:sz w:val="24"/>
        </w:rPr>
        <w:t xml:space="preserve">    </w:t>
      </w:r>
      <w:r>
        <w:rPr>
          <w:rFonts w:hint="eastAsia"/>
          <w:bCs/>
          <w:color w:val="000000"/>
          <w:sz w:val="24"/>
          <w:szCs w:val="22"/>
        </w:rPr>
        <w:t>海南天略企业咨询有限公司（简称海南天略）为天略控股集团的子公司之一，注册资金</w:t>
      </w:r>
      <w:r>
        <w:rPr>
          <w:bCs/>
          <w:color w:val="000000"/>
          <w:sz w:val="24"/>
          <w:szCs w:val="22"/>
        </w:rPr>
        <w:t>500</w:t>
      </w:r>
      <w:r>
        <w:rPr>
          <w:rFonts w:hint="eastAsia"/>
          <w:bCs/>
          <w:color w:val="000000"/>
          <w:sz w:val="24"/>
          <w:szCs w:val="22"/>
        </w:rPr>
        <w:t>万元人民币，主营人力资源服务业务，经营范围涵盖：人事外包、岗位外包、流程外包、业务外包、劳务派遣、劳动争议代理、市场调查、营销策划、商务信息咨询、企业管理咨询等。</w:t>
      </w:r>
    </w:p>
    <w:p w:rsidR="00752CD9" w:rsidRDefault="00752CD9">
      <w:pPr>
        <w:numPr>
          <w:ilvl w:val="0"/>
          <w:numId w:val="1"/>
        </w:numPr>
        <w:spacing w:line="360" w:lineRule="auto"/>
        <w:rPr>
          <w:rFonts w:ascii="宋体" w:cs="宋体"/>
          <w:b/>
          <w:sz w:val="24"/>
          <w:szCs w:val="28"/>
        </w:rPr>
      </w:pPr>
      <w:r>
        <w:rPr>
          <w:rFonts w:ascii="宋体" w:hAnsi="宋体" w:cs="宋体" w:hint="eastAsia"/>
          <w:b/>
          <w:sz w:val="24"/>
          <w:szCs w:val="28"/>
        </w:rPr>
        <w:t>招聘岗位</w:t>
      </w:r>
    </w:p>
    <w:p w:rsidR="00752CD9" w:rsidRDefault="00752CD9">
      <w:pPr>
        <w:numPr>
          <w:ilvl w:val="0"/>
          <w:numId w:val="2"/>
        </w:numPr>
        <w:spacing w:line="360" w:lineRule="auto"/>
        <w:rPr>
          <w:rFonts w:ascii="宋体" w:cs="宋体"/>
          <w:b/>
          <w:sz w:val="24"/>
          <w:szCs w:val="28"/>
        </w:rPr>
      </w:pPr>
      <w:r>
        <w:rPr>
          <w:rFonts w:ascii="宋体" w:hAnsi="宋体" w:cs="宋体" w:hint="eastAsia"/>
          <w:b/>
          <w:sz w:val="24"/>
          <w:szCs w:val="28"/>
        </w:rPr>
        <w:t>中国电信</w:t>
      </w:r>
      <w:r>
        <w:rPr>
          <w:rFonts w:ascii="宋体" w:hAnsi="宋体" w:cs="宋体"/>
          <w:b/>
          <w:sz w:val="24"/>
          <w:szCs w:val="28"/>
        </w:rPr>
        <w:t>114</w:t>
      </w:r>
      <w:r>
        <w:rPr>
          <w:rFonts w:ascii="宋体" w:hAnsi="宋体" w:cs="宋体" w:hint="eastAsia"/>
          <w:b/>
          <w:sz w:val="24"/>
          <w:szCs w:val="28"/>
        </w:rPr>
        <w:t>、</w:t>
      </w:r>
      <w:r>
        <w:rPr>
          <w:rFonts w:ascii="宋体" w:hAnsi="宋体" w:cs="宋体"/>
          <w:b/>
          <w:sz w:val="24"/>
          <w:szCs w:val="28"/>
        </w:rPr>
        <w:t>10000</w:t>
      </w:r>
      <w:r>
        <w:rPr>
          <w:rFonts w:ascii="宋体" w:hAnsi="宋体" w:cs="宋体" w:hint="eastAsia"/>
          <w:b/>
          <w:sz w:val="24"/>
          <w:szCs w:val="28"/>
        </w:rPr>
        <w:t>号话务代表</w:t>
      </w:r>
    </w:p>
    <w:p w:rsidR="00752CD9" w:rsidRDefault="00752CD9">
      <w:pPr>
        <w:spacing w:line="360" w:lineRule="auto"/>
        <w:rPr>
          <w:rFonts w:ascii="宋体" w:cs="宋体"/>
          <w:b/>
          <w:sz w:val="24"/>
          <w:szCs w:val="28"/>
        </w:rPr>
      </w:pPr>
      <w:r>
        <w:rPr>
          <w:rFonts w:ascii="宋体" w:hAnsi="宋体" w:cs="宋体"/>
          <w:b/>
          <w:sz w:val="24"/>
          <w:szCs w:val="28"/>
        </w:rPr>
        <w:t xml:space="preserve"> </w:t>
      </w:r>
      <w:r>
        <w:rPr>
          <w:rFonts w:ascii="宋体" w:hAnsi="宋体" w:cs="宋体" w:hint="eastAsia"/>
          <w:b/>
          <w:sz w:val="24"/>
          <w:szCs w:val="28"/>
        </w:rPr>
        <w:t>招聘人数：</w:t>
      </w:r>
      <w:r>
        <w:rPr>
          <w:rFonts w:ascii="宋体" w:hAnsi="宋体" w:cs="宋体"/>
          <w:b/>
          <w:sz w:val="24"/>
          <w:szCs w:val="28"/>
        </w:rPr>
        <w:t>20</w:t>
      </w:r>
      <w:r>
        <w:rPr>
          <w:rFonts w:ascii="宋体" w:hAnsi="宋体" w:cs="宋体" w:hint="eastAsia"/>
          <w:b/>
          <w:sz w:val="24"/>
          <w:szCs w:val="28"/>
        </w:rPr>
        <w:t>名</w:t>
      </w:r>
    </w:p>
    <w:p w:rsidR="00752CD9" w:rsidRDefault="00752CD9">
      <w:pPr>
        <w:spacing w:line="360" w:lineRule="auto"/>
        <w:rPr>
          <w:sz w:val="24"/>
        </w:rPr>
      </w:pPr>
      <w:r>
        <w:rPr>
          <w:rFonts w:ascii="宋体" w:hAnsi="宋体" w:cs="宋体"/>
          <w:b/>
          <w:sz w:val="24"/>
          <w:szCs w:val="28"/>
        </w:rPr>
        <w:t xml:space="preserve"> </w:t>
      </w:r>
      <w:r>
        <w:rPr>
          <w:rFonts w:ascii="宋体" w:hAnsi="宋体" w:cs="宋体" w:hint="eastAsia"/>
          <w:b/>
          <w:sz w:val="24"/>
          <w:szCs w:val="28"/>
        </w:rPr>
        <w:t>岗位要求</w:t>
      </w:r>
      <w:r>
        <w:rPr>
          <w:rFonts w:ascii="宋体" w:hAnsi="宋体" w:cs="宋体"/>
          <w:b/>
          <w:sz w:val="24"/>
          <w:szCs w:val="28"/>
        </w:rPr>
        <w:t>:</w:t>
      </w:r>
      <w:r>
        <w:rPr>
          <w:sz w:val="24"/>
        </w:rPr>
        <w:t>1</w:t>
      </w:r>
      <w:r>
        <w:rPr>
          <w:rFonts w:hint="eastAsia"/>
          <w:sz w:val="24"/>
        </w:rPr>
        <w:t>、口齿伶俐、普通话标准；打字速度</w:t>
      </w:r>
      <w:r>
        <w:rPr>
          <w:sz w:val="24"/>
        </w:rPr>
        <w:t>40</w:t>
      </w:r>
      <w:r>
        <w:rPr>
          <w:rFonts w:hint="eastAsia"/>
          <w:sz w:val="24"/>
        </w:rPr>
        <w:t>字</w:t>
      </w:r>
      <w:r>
        <w:rPr>
          <w:sz w:val="24"/>
        </w:rPr>
        <w:t>/</w:t>
      </w:r>
      <w:r>
        <w:rPr>
          <w:rFonts w:hint="eastAsia"/>
          <w:sz w:val="24"/>
        </w:rPr>
        <w:t>分钟以上。</w:t>
      </w:r>
      <w:r>
        <w:rPr>
          <w:sz w:val="24"/>
        </w:rPr>
        <w:br/>
        <w:t xml:space="preserve">          2</w:t>
      </w:r>
      <w:r>
        <w:rPr>
          <w:rFonts w:hint="eastAsia"/>
          <w:sz w:val="24"/>
        </w:rPr>
        <w:t>、年龄</w:t>
      </w:r>
      <w:r>
        <w:rPr>
          <w:sz w:val="24"/>
        </w:rPr>
        <w:t>35</w:t>
      </w:r>
      <w:r>
        <w:rPr>
          <w:rFonts w:hint="eastAsia"/>
          <w:sz w:val="24"/>
        </w:rPr>
        <w:t>周岁以下，身体健康，性别不限，地区不限。</w:t>
      </w:r>
      <w:r>
        <w:rPr>
          <w:sz w:val="24"/>
        </w:rPr>
        <w:br/>
        <w:t xml:space="preserve">          3</w:t>
      </w:r>
      <w:r>
        <w:rPr>
          <w:rFonts w:hint="eastAsia"/>
          <w:sz w:val="24"/>
        </w:rPr>
        <w:t>、普通话标准（能用普通话和海南话双语沟通者优先），声音甜美。</w:t>
      </w:r>
      <w:r>
        <w:rPr>
          <w:sz w:val="24"/>
        </w:rPr>
        <w:br/>
        <w:t xml:space="preserve">          4</w:t>
      </w:r>
      <w:r>
        <w:rPr>
          <w:rFonts w:hint="eastAsia"/>
          <w:sz w:val="24"/>
        </w:rPr>
        <w:t>、有良好的倾听、表达、理解、沟通能力，较强的服务意识和吃苦耐劳精神。</w:t>
      </w:r>
      <w:r>
        <w:rPr>
          <w:sz w:val="24"/>
        </w:rPr>
        <w:br/>
        <w:t xml:space="preserve"> </w:t>
      </w:r>
      <w:r>
        <w:rPr>
          <w:rFonts w:ascii="宋体" w:hAnsi="宋体" w:cs="宋体" w:hint="eastAsia"/>
          <w:b/>
          <w:sz w:val="24"/>
          <w:szCs w:val="28"/>
        </w:rPr>
        <w:t>就业要求及待遇：</w:t>
      </w:r>
      <w:r>
        <w:rPr>
          <w:sz w:val="24"/>
        </w:rPr>
        <w:br/>
        <w:t xml:space="preserve">    </w:t>
      </w:r>
      <w:r>
        <w:rPr>
          <w:rFonts w:hint="eastAsia"/>
          <w:sz w:val="24"/>
        </w:rPr>
        <w:t>需经过短期培训实习并经考试取得话务员初级工职业技能鉴定证书，方可签订劳动合同，享受五项社会保险及住房公积金待遇。</w:t>
      </w:r>
    </w:p>
    <w:p w:rsidR="00752CD9" w:rsidRDefault="00752CD9">
      <w:pPr>
        <w:widowControl/>
        <w:spacing w:line="360" w:lineRule="auto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rFonts w:hint="eastAsia"/>
          <w:b/>
          <w:bCs/>
          <w:sz w:val="24"/>
        </w:rPr>
        <w:t>工作地点：</w:t>
      </w:r>
      <w:r>
        <w:rPr>
          <w:rFonts w:hint="eastAsia"/>
          <w:sz w:val="24"/>
        </w:rPr>
        <w:t>海口市海秀路</w:t>
      </w:r>
      <w:r>
        <w:rPr>
          <w:sz w:val="24"/>
        </w:rPr>
        <w:t>46</w:t>
      </w:r>
      <w:r>
        <w:rPr>
          <w:rFonts w:hint="eastAsia"/>
          <w:sz w:val="24"/>
        </w:rPr>
        <w:t>号电信大楼五楼</w:t>
      </w:r>
      <w:r>
        <w:rPr>
          <w:sz w:val="24"/>
        </w:rPr>
        <w:t>114</w:t>
      </w:r>
      <w:r>
        <w:rPr>
          <w:rFonts w:hint="eastAsia"/>
          <w:sz w:val="24"/>
        </w:rPr>
        <w:t>号百信息服务中心</w:t>
      </w:r>
    </w:p>
    <w:p w:rsidR="00752CD9" w:rsidRDefault="00752CD9">
      <w:pPr>
        <w:spacing w:line="360" w:lineRule="auto"/>
        <w:rPr>
          <w:sz w:val="24"/>
        </w:rPr>
      </w:pPr>
      <w:r>
        <w:rPr>
          <w:rFonts w:ascii="宋体" w:hAnsi="宋体" w:cs="宋体" w:hint="eastAsia"/>
          <w:b/>
          <w:sz w:val="24"/>
          <w:szCs w:val="28"/>
        </w:rPr>
        <w:t>（二）中国电信营业员、业务员</w:t>
      </w:r>
    </w:p>
    <w:p w:rsidR="00752CD9" w:rsidRDefault="00752CD9">
      <w:pPr>
        <w:spacing w:line="360" w:lineRule="auto"/>
        <w:rPr>
          <w:rFonts w:ascii="宋体" w:cs="宋体"/>
          <w:b/>
          <w:sz w:val="24"/>
          <w:szCs w:val="28"/>
        </w:rPr>
      </w:pPr>
      <w:r>
        <w:rPr>
          <w:rFonts w:ascii="宋体" w:hAnsi="宋体" w:cs="宋体"/>
          <w:b/>
          <w:sz w:val="24"/>
          <w:szCs w:val="28"/>
        </w:rPr>
        <w:t xml:space="preserve"> </w:t>
      </w:r>
      <w:r>
        <w:rPr>
          <w:rFonts w:ascii="宋体" w:hAnsi="宋体" w:cs="宋体" w:hint="eastAsia"/>
          <w:b/>
          <w:sz w:val="24"/>
          <w:szCs w:val="28"/>
        </w:rPr>
        <w:t>招聘人数：</w:t>
      </w:r>
      <w:r>
        <w:rPr>
          <w:rFonts w:ascii="宋体" w:hAnsi="宋体" w:cs="宋体"/>
          <w:b/>
          <w:sz w:val="24"/>
          <w:szCs w:val="28"/>
        </w:rPr>
        <w:t>10</w:t>
      </w:r>
      <w:r>
        <w:rPr>
          <w:rFonts w:ascii="宋体" w:hAnsi="宋体" w:cs="宋体" w:hint="eastAsia"/>
          <w:b/>
          <w:sz w:val="24"/>
          <w:szCs w:val="28"/>
        </w:rPr>
        <w:t>名</w:t>
      </w:r>
    </w:p>
    <w:p w:rsidR="00752CD9" w:rsidRDefault="00752CD9">
      <w:pPr>
        <w:spacing w:line="360" w:lineRule="auto"/>
        <w:rPr>
          <w:sz w:val="24"/>
        </w:rPr>
      </w:pPr>
      <w:r>
        <w:rPr>
          <w:rFonts w:ascii="宋体" w:hAnsi="宋体" w:cs="宋体"/>
          <w:b/>
          <w:sz w:val="24"/>
          <w:szCs w:val="28"/>
        </w:rPr>
        <w:t xml:space="preserve"> </w:t>
      </w:r>
      <w:r>
        <w:rPr>
          <w:rFonts w:ascii="宋体" w:hAnsi="宋体" w:cs="宋体" w:hint="eastAsia"/>
          <w:b/>
          <w:sz w:val="24"/>
          <w:szCs w:val="28"/>
        </w:rPr>
        <w:t>岗位要求</w:t>
      </w:r>
      <w:r>
        <w:rPr>
          <w:rFonts w:ascii="宋体" w:hAnsi="宋体" w:cs="宋体"/>
          <w:b/>
          <w:sz w:val="24"/>
          <w:szCs w:val="28"/>
        </w:rPr>
        <w:t>:</w:t>
      </w:r>
      <w:r>
        <w:rPr>
          <w:sz w:val="24"/>
        </w:rPr>
        <w:t>1</w:t>
      </w:r>
      <w:r>
        <w:rPr>
          <w:rFonts w:hint="eastAsia"/>
          <w:sz w:val="24"/>
        </w:rPr>
        <w:t>、性格开朗</w:t>
      </w:r>
      <w:r>
        <w:rPr>
          <w:sz w:val="24"/>
        </w:rPr>
        <w:t xml:space="preserve">, </w:t>
      </w:r>
      <w:r>
        <w:rPr>
          <w:rFonts w:hint="eastAsia"/>
          <w:sz w:val="24"/>
        </w:rPr>
        <w:t>具有较强的语言表达、沟通能力及良好的服务意识；</w:t>
      </w:r>
    </w:p>
    <w:p w:rsidR="00752CD9" w:rsidRDefault="00752CD9">
      <w:pPr>
        <w:spacing w:line="360" w:lineRule="auto"/>
        <w:rPr>
          <w:sz w:val="24"/>
        </w:rPr>
      </w:pPr>
      <w:r>
        <w:rPr>
          <w:sz w:val="24"/>
        </w:rPr>
        <w:t xml:space="preserve">          2</w:t>
      </w:r>
      <w:r>
        <w:rPr>
          <w:rFonts w:hint="eastAsia"/>
          <w:sz w:val="24"/>
        </w:rPr>
        <w:t>、思维敏捷，亲和力强，能够承受较大工作压力</w:t>
      </w:r>
      <w:r>
        <w:rPr>
          <w:sz w:val="24"/>
        </w:rPr>
        <w:t xml:space="preserve"> </w:t>
      </w:r>
      <w:r>
        <w:rPr>
          <w:rFonts w:hint="eastAsia"/>
          <w:sz w:val="24"/>
        </w:rPr>
        <w:t>；</w:t>
      </w:r>
      <w:r>
        <w:rPr>
          <w:sz w:val="24"/>
        </w:rPr>
        <w:t xml:space="preserve"> </w:t>
      </w:r>
      <w:r>
        <w:rPr>
          <w:sz w:val="24"/>
        </w:rPr>
        <w:br/>
        <w:t xml:space="preserve">          3</w:t>
      </w:r>
      <w:r>
        <w:rPr>
          <w:rFonts w:hint="eastAsia"/>
          <w:sz w:val="24"/>
        </w:rPr>
        <w:t>、责任心强，做事认真仔细。</w:t>
      </w:r>
    </w:p>
    <w:p w:rsidR="00752CD9" w:rsidRDefault="00752CD9">
      <w:pPr>
        <w:spacing w:line="360" w:lineRule="auto"/>
        <w:rPr>
          <w:sz w:val="24"/>
        </w:rPr>
      </w:pPr>
    </w:p>
    <w:p w:rsidR="00752CD9" w:rsidRPr="00D465BB" w:rsidRDefault="00752CD9" w:rsidP="00D465BB">
      <w:pPr>
        <w:spacing w:line="360" w:lineRule="auto"/>
        <w:ind w:firstLine="120"/>
        <w:rPr>
          <w:rFonts w:ascii="宋体" w:cs="宋体"/>
          <w:b/>
          <w:sz w:val="24"/>
          <w:szCs w:val="28"/>
        </w:rPr>
      </w:pPr>
      <w:r w:rsidRPr="00D465BB">
        <w:rPr>
          <w:rFonts w:hint="eastAsia"/>
          <w:b/>
          <w:sz w:val="24"/>
        </w:rPr>
        <w:t>联</w:t>
      </w:r>
      <w:r w:rsidRPr="00D465BB">
        <w:rPr>
          <w:rFonts w:ascii="宋体" w:hAnsi="宋体" w:cs="宋体" w:hint="eastAsia"/>
          <w:b/>
          <w:sz w:val="24"/>
          <w:szCs w:val="28"/>
        </w:rPr>
        <w:t>系人：庄先生</w:t>
      </w:r>
    </w:p>
    <w:p w:rsidR="00752CD9" w:rsidRDefault="00752CD9">
      <w:pPr>
        <w:spacing w:line="360" w:lineRule="auto"/>
        <w:rPr>
          <w:rFonts w:ascii="宋体" w:cs="宋体"/>
          <w:b/>
          <w:sz w:val="24"/>
          <w:szCs w:val="28"/>
        </w:rPr>
      </w:pPr>
      <w:r>
        <w:rPr>
          <w:rFonts w:ascii="宋体" w:hAnsi="宋体" w:cs="宋体"/>
          <w:b/>
          <w:sz w:val="24"/>
          <w:szCs w:val="28"/>
        </w:rPr>
        <w:t xml:space="preserve"> </w:t>
      </w:r>
      <w:r>
        <w:rPr>
          <w:rFonts w:ascii="宋体" w:hAnsi="宋体" w:cs="宋体" w:hint="eastAsia"/>
          <w:b/>
          <w:sz w:val="24"/>
          <w:szCs w:val="28"/>
        </w:rPr>
        <w:t>联系方式：</w:t>
      </w:r>
      <w:r>
        <w:rPr>
          <w:rFonts w:ascii="宋体" w:hAnsi="宋体" w:cs="宋体"/>
          <w:b/>
          <w:sz w:val="24"/>
          <w:szCs w:val="28"/>
        </w:rPr>
        <w:t xml:space="preserve"> 0898-66502261</w:t>
      </w:r>
    </w:p>
    <w:p w:rsidR="00752CD9" w:rsidRDefault="00752CD9">
      <w:pPr>
        <w:spacing w:line="360" w:lineRule="auto"/>
        <w:rPr>
          <w:rFonts w:ascii="宋体" w:cs="宋体"/>
          <w:b/>
          <w:sz w:val="24"/>
          <w:szCs w:val="28"/>
        </w:rPr>
      </w:pPr>
      <w:r>
        <w:rPr>
          <w:rFonts w:ascii="宋体" w:hAnsi="宋体" w:cs="宋体"/>
          <w:b/>
          <w:sz w:val="24"/>
          <w:szCs w:val="28"/>
        </w:rPr>
        <w:t xml:space="preserve"> </w:t>
      </w:r>
      <w:r>
        <w:rPr>
          <w:rFonts w:ascii="宋体" w:hAnsi="宋体" w:cs="宋体" w:hint="eastAsia"/>
          <w:b/>
          <w:sz w:val="24"/>
          <w:szCs w:val="28"/>
        </w:rPr>
        <w:t>邮箱号：</w:t>
      </w:r>
      <w:hyperlink r:id="rId7" w:history="1">
        <w:r>
          <w:rPr>
            <w:rStyle w:val="Hyperlink"/>
            <w:rFonts w:ascii="宋体" w:hAnsi="宋体" w:cs="宋体"/>
            <w:b/>
            <w:sz w:val="24"/>
            <w:szCs w:val="28"/>
          </w:rPr>
          <w:t>121833868@qq.com</w:t>
        </w:r>
      </w:hyperlink>
    </w:p>
    <w:p w:rsidR="00752CD9" w:rsidRDefault="00752CD9">
      <w:pPr>
        <w:spacing w:line="360" w:lineRule="auto"/>
        <w:rPr>
          <w:rFonts w:ascii="宋体" w:cs="宋体"/>
          <w:sz w:val="24"/>
          <w:szCs w:val="28"/>
        </w:rPr>
      </w:pPr>
    </w:p>
    <w:p w:rsidR="00752CD9" w:rsidRDefault="00752CD9">
      <w:pPr>
        <w:spacing w:line="360" w:lineRule="auto"/>
        <w:rPr>
          <w:rFonts w:ascii="宋体" w:cs="宋体"/>
          <w:sz w:val="24"/>
          <w:szCs w:val="28"/>
        </w:rPr>
      </w:pPr>
      <w:r>
        <w:rPr>
          <w:rFonts w:ascii="宋体" w:hAnsi="宋体" w:cs="宋体"/>
          <w:sz w:val="24"/>
          <w:szCs w:val="28"/>
        </w:rPr>
        <w:t xml:space="preserve">                                                    </w:t>
      </w:r>
      <w:r>
        <w:rPr>
          <w:rFonts w:ascii="宋体" w:hAnsi="宋体" w:cs="宋体" w:hint="eastAsia"/>
          <w:sz w:val="24"/>
          <w:szCs w:val="28"/>
        </w:rPr>
        <w:t>海南天略企业咨询有限公司</w:t>
      </w:r>
    </w:p>
    <w:p w:rsidR="00752CD9" w:rsidRPr="00D465BB" w:rsidRDefault="00752CD9" w:rsidP="00D465BB">
      <w:pPr>
        <w:spacing w:line="360" w:lineRule="auto"/>
        <w:jc w:val="center"/>
        <w:rPr>
          <w:rFonts w:ascii="宋体" w:cs="宋体"/>
          <w:sz w:val="24"/>
          <w:szCs w:val="28"/>
        </w:rPr>
      </w:pPr>
      <w:r>
        <w:rPr>
          <w:rFonts w:ascii="宋体" w:hAnsi="宋体" w:cs="宋体"/>
          <w:sz w:val="24"/>
          <w:szCs w:val="28"/>
        </w:rPr>
        <w:t xml:space="preserve">                                              </w:t>
      </w:r>
      <w:r>
        <w:rPr>
          <w:rFonts w:ascii="宋体" w:hAnsi="宋体" w:cs="宋体" w:hint="eastAsia"/>
          <w:sz w:val="24"/>
          <w:szCs w:val="28"/>
        </w:rPr>
        <w:t>二○一六年三月十五日</w:t>
      </w:r>
    </w:p>
    <w:sectPr w:rsidR="00752CD9" w:rsidRPr="00D465BB" w:rsidSect="00752CD9">
      <w:headerReference w:type="even" r:id="rId8"/>
      <w:headerReference w:type="default" r:id="rId9"/>
      <w:pgSz w:w="11906" w:h="16838"/>
      <w:pgMar w:top="1134" w:right="924" w:bottom="1134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CD9" w:rsidRDefault="00752CD9">
      <w:r>
        <w:separator/>
      </w:r>
    </w:p>
  </w:endnote>
  <w:endnote w:type="continuationSeparator" w:id="0">
    <w:p w:rsidR="00752CD9" w:rsidRDefault="00752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CD9" w:rsidRDefault="00752CD9">
      <w:r>
        <w:separator/>
      </w:r>
    </w:p>
  </w:footnote>
  <w:footnote w:type="continuationSeparator" w:id="0">
    <w:p w:rsidR="00752CD9" w:rsidRDefault="00752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CD9" w:rsidRDefault="00752C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2CD9" w:rsidRDefault="00752C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CD9" w:rsidRDefault="00752CD9">
    <w:pPr>
      <w:pStyle w:val="Header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252pt;height:39pt;mso-position-horizontal-relative:page;mso-position-vertical-relative:pag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D4692"/>
    <w:multiLevelType w:val="singleLevel"/>
    <w:tmpl w:val="565D4692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56E7B147"/>
    <w:multiLevelType w:val="singleLevel"/>
    <w:tmpl w:val="56E7B147"/>
    <w:lvl w:ilvl="0">
      <w:start w:val="1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E6B"/>
    <w:rsid w:val="00002AFC"/>
    <w:rsid w:val="00005976"/>
    <w:rsid w:val="0000742E"/>
    <w:rsid w:val="00060965"/>
    <w:rsid w:val="00067E04"/>
    <w:rsid w:val="00087891"/>
    <w:rsid w:val="00092B4C"/>
    <w:rsid w:val="000A0E7B"/>
    <w:rsid w:val="000B0821"/>
    <w:rsid w:val="000B7EA1"/>
    <w:rsid w:val="000C2619"/>
    <w:rsid w:val="000C6577"/>
    <w:rsid w:val="000D6A82"/>
    <w:rsid w:val="000E11DE"/>
    <w:rsid w:val="000F48D9"/>
    <w:rsid w:val="001050CA"/>
    <w:rsid w:val="00121778"/>
    <w:rsid w:val="0012585D"/>
    <w:rsid w:val="00125D34"/>
    <w:rsid w:val="001278C8"/>
    <w:rsid w:val="00152734"/>
    <w:rsid w:val="0016441C"/>
    <w:rsid w:val="00170129"/>
    <w:rsid w:val="00173FF4"/>
    <w:rsid w:val="00182B4A"/>
    <w:rsid w:val="0019157F"/>
    <w:rsid w:val="00191D74"/>
    <w:rsid w:val="00192280"/>
    <w:rsid w:val="00193393"/>
    <w:rsid w:val="001B65FB"/>
    <w:rsid w:val="001C3FC0"/>
    <w:rsid w:val="001E0B09"/>
    <w:rsid w:val="001F06E6"/>
    <w:rsid w:val="001F768E"/>
    <w:rsid w:val="002015ED"/>
    <w:rsid w:val="00212B92"/>
    <w:rsid w:val="00255249"/>
    <w:rsid w:val="002659AB"/>
    <w:rsid w:val="00270024"/>
    <w:rsid w:val="0028123D"/>
    <w:rsid w:val="002A6A06"/>
    <w:rsid w:val="002D6A85"/>
    <w:rsid w:val="002E0723"/>
    <w:rsid w:val="002E0E6B"/>
    <w:rsid w:val="00300D05"/>
    <w:rsid w:val="00310755"/>
    <w:rsid w:val="003228C7"/>
    <w:rsid w:val="00326B83"/>
    <w:rsid w:val="00327EF6"/>
    <w:rsid w:val="00332475"/>
    <w:rsid w:val="003366BC"/>
    <w:rsid w:val="00351FF2"/>
    <w:rsid w:val="00352C29"/>
    <w:rsid w:val="00366171"/>
    <w:rsid w:val="00366FED"/>
    <w:rsid w:val="003700B3"/>
    <w:rsid w:val="0037592C"/>
    <w:rsid w:val="003769DC"/>
    <w:rsid w:val="00385B39"/>
    <w:rsid w:val="003B1576"/>
    <w:rsid w:val="003B3D81"/>
    <w:rsid w:val="003C78BB"/>
    <w:rsid w:val="003D1EB1"/>
    <w:rsid w:val="003E3D7F"/>
    <w:rsid w:val="003F0638"/>
    <w:rsid w:val="003F6B4D"/>
    <w:rsid w:val="00406F12"/>
    <w:rsid w:val="00427F6C"/>
    <w:rsid w:val="00435B70"/>
    <w:rsid w:val="004417D6"/>
    <w:rsid w:val="004459DC"/>
    <w:rsid w:val="00464598"/>
    <w:rsid w:val="0047094B"/>
    <w:rsid w:val="00484D35"/>
    <w:rsid w:val="00490A92"/>
    <w:rsid w:val="0049469A"/>
    <w:rsid w:val="004A34CE"/>
    <w:rsid w:val="004A4150"/>
    <w:rsid w:val="004E30F5"/>
    <w:rsid w:val="004E4018"/>
    <w:rsid w:val="004E56B7"/>
    <w:rsid w:val="004E5F0F"/>
    <w:rsid w:val="004F5F37"/>
    <w:rsid w:val="00507D06"/>
    <w:rsid w:val="00542FB9"/>
    <w:rsid w:val="005440A0"/>
    <w:rsid w:val="00550761"/>
    <w:rsid w:val="00566477"/>
    <w:rsid w:val="005836B0"/>
    <w:rsid w:val="00587E3F"/>
    <w:rsid w:val="005A09BF"/>
    <w:rsid w:val="005A57D8"/>
    <w:rsid w:val="005F5ECB"/>
    <w:rsid w:val="005F740C"/>
    <w:rsid w:val="0060559D"/>
    <w:rsid w:val="00605791"/>
    <w:rsid w:val="00605E33"/>
    <w:rsid w:val="00622DA3"/>
    <w:rsid w:val="006404D2"/>
    <w:rsid w:val="00642075"/>
    <w:rsid w:val="006468F0"/>
    <w:rsid w:val="00646D01"/>
    <w:rsid w:val="0066052F"/>
    <w:rsid w:val="00664515"/>
    <w:rsid w:val="0068064F"/>
    <w:rsid w:val="00680B88"/>
    <w:rsid w:val="00693276"/>
    <w:rsid w:val="006C51F2"/>
    <w:rsid w:val="006D7578"/>
    <w:rsid w:val="0071101D"/>
    <w:rsid w:val="0071252E"/>
    <w:rsid w:val="00723A9E"/>
    <w:rsid w:val="0072593E"/>
    <w:rsid w:val="00727E5D"/>
    <w:rsid w:val="00732AE7"/>
    <w:rsid w:val="00740D09"/>
    <w:rsid w:val="00741FB8"/>
    <w:rsid w:val="00752CD9"/>
    <w:rsid w:val="007605F4"/>
    <w:rsid w:val="00761095"/>
    <w:rsid w:val="00762137"/>
    <w:rsid w:val="00765D69"/>
    <w:rsid w:val="007769DF"/>
    <w:rsid w:val="00786B83"/>
    <w:rsid w:val="007960E5"/>
    <w:rsid w:val="007C06C8"/>
    <w:rsid w:val="007D5505"/>
    <w:rsid w:val="007E6BD4"/>
    <w:rsid w:val="007F3494"/>
    <w:rsid w:val="007F5F19"/>
    <w:rsid w:val="008074AD"/>
    <w:rsid w:val="00810615"/>
    <w:rsid w:val="0082573F"/>
    <w:rsid w:val="00856D8D"/>
    <w:rsid w:val="0086637A"/>
    <w:rsid w:val="00870F5E"/>
    <w:rsid w:val="008906FA"/>
    <w:rsid w:val="008A1F61"/>
    <w:rsid w:val="008F3B60"/>
    <w:rsid w:val="00900255"/>
    <w:rsid w:val="00904D3E"/>
    <w:rsid w:val="009108C4"/>
    <w:rsid w:val="009143FA"/>
    <w:rsid w:val="00971A16"/>
    <w:rsid w:val="009770F6"/>
    <w:rsid w:val="00997C3C"/>
    <w:rsid w:val="009B224E"/>
    <w:rsid w:val="009B32AE"/>
    <w:rsid w:val="009C089A"/>
    <w:rsid w:val="009C0900"/>
    <w:rsid w:val="009C7151"/>
    <w:rsid w:val="009E0CCA"/>
    <w:rsid w:val="009E6E55"/>
    <w:rsid w:val="009F4902"/>
    <w:rsid w:val="00A07FE7"/>
    <w:rsid w:val="00A13A0C"/>
    <w:rsid w:val="00A16798"/>
    <w:rsid w:val="00A34929"/>
    <w:rsid w:val="00A354FC"/>
    <w:rsid w:val="00A56AAB"/>
    <w:rsid w:val="00A65C59"/>
    <w:rsid w:val="00A76530"/>
    <w:rsid w:val="00A7683F"/>
    <w:rsid w:val="00A821BC"/>
    <w:rsid w:val="00AC03CE"/>
    <w:rsid w:val="00AE7DD3"/>
    <w:rsid w:val="00AF06CA"/>
    <w:rsid w:val="00B24F9A"/>
    <w:rsid w:val="00B50B75"/>
    <w:rsid w:val="00B60DCF"/>
    <w:rsid w:val="00B7364E"/>
    <w:rsid w:val="00BA0026"/>
    <w:rsid w:val="00BA1657"/>
    <w:rsid w:val="00BA7A96"/>
    <w:rsid w:val="00BB4AC4"/>
    <w:rsid w:val="00BC325C"/>
    <w:rsid w:val="00BC727D"/>
    <w:rsid w:val="00BD068A"/>
    <w:rsid w:val="00BD45B5"/>
    <w:rsid w:val="00BD55FA"/>
    <w:rsid w:val="00BD6C2E"/>
    <w:rsid w:val="00BD7D7A"/>
    <w:rsid w:val="00BE729C"/>
    <w:rsid w:val="00BF7C08"/>
    <w:rsid w:val="00C00192"/>
    <w:rsid w:val="00C0148C"/>
    <w:rsid w:val="00C022D4"/>
    <w:rsid w:val="00C228EF"/>
    <w:rsid w:val="00C27EC0"/>
    <w:rsid w:val="00C34AFA"/>
    <w:rsid w:val="00C374E9"/>
    <w:rsid w:val="00C47425"/>
    <w:rsid w:val="00C478D3"/>
    <w:rsid w:val="00C53391"/>
    <w:rsid w:val="00C664AE"/>
    <w:rsid w:val="00CA514B"/>
    <w:rsid w:val="00CB50D5"/>
    <w:rsid w:val="00CC01BC"/>
    <w:rsid w:val="00CC6788"/>
    <w:rsid w:val="00CC7440"/>
    <w:rsid w:val="00CD6238"/>
    <w:rsid w:val="00CE2B96"/>
    <w:rsid w:val="00CF3A0E"/>
    <w:rsid w:val="00CF4F71"/>
    <w:rsid w:val="00D0235F"/>
    <w:rsid w:val="00D05FE8"/>
    <w:rsid w:val="00D15DEE"/>
    <w:rsid w:val="00D16D8C"/>
    <w:rsid w:val="00D20008"/>
    <w:rsid w:val="00D20243"/>
    <w:rsid w:val="00D26F65"/>
    <w:rsid w:val="00D27925"/>
    <w:rsid w:val="00D33450"/>
    <w:rsid w:val="00D465BB"/>
    <w:rsid w:val="00D60946"/>
    <w:rsid w:val="00D7067E"/>
    <w:rsid w:val="00D70E5E"/>
    <w:rsid w:val="00D737E6"/>
    <w:rsid w:val="00D819E0"/>
    <w:rsid w:val="00D96DC8"/>
    <w:rsid w:val="00DB2F42"/>
    <w:rsid w:val="00DB4772"/>
    <w:rsid w:val="00DB7E09"/>
    <w:rsid w:val="00DD7BDB"/>
    <w:rsid w:val="00E00E31"/>
    <w:rsid w:val="00E01217"/>
    <w:rsid w:val="00E12DFE"/>
    <w:rsid w:val="00E17F7F"/>
    <w:rsid w:val="00E32AFE"/>
    <w:rsid w:val="00E4636E"/>
    <w:rsid w:val="00E46D80"/>
    <w:rsid w:val="00E74EDD"/>
    <w:rsid w:val="00E8140B"/>
    <w:rsid w:val="00E8753A"/>
    <w:rsid w:val="00E9353A"/>
    <w:rsid w:val="00E9655B"/>
    <w:rsid w:val="00EB52B1"/>
    <w:rsid w:val="00EB575C"/>
    <w:rsid w:val="00EB5E12"/>
    <w:rsid w:val="00ED4174"/>
    <w:rsid w:val="00ED7A45"/>
    <w:rsid w:val="00EE17A8"/>
    <w:rsid w:val="00EE7B8C"/>
    <w:rsid w:val="00F00D79"/>
    <w:rsid w:val="00F014DB"/>
    <w:rsid w:val="00F248D0"/>
    <w:rsid w:val="00F27185"/>
    <w:rsid w:val="00F54EB5"/>
    <w:rsid w:val="00F565DE"/>
    <w:rsid w:val="00F61897"/>
    <w:rsid w:val="00F62762"/>
    <w:rsid w:val="00F748B3"/>
    <w:rsid w:val="00F81C5F"/>
    <w:rsid w:val="00F8386F"/>
    <w:rsid w:val="00FA0FDC"/>
    <w:rsid w:val="00FB009F"/>
    <w:rsid w:val="00FB6BA7"/>
    <w:rsid w:val="00FC3791"/>
    <w:rsid w:val="00FF41B4"/>
    <w:rsid w:val="048F148B"/>
    <w:rsid w:val="0E3015D7"/>
    <w:rsid w:val="0EC36C0E"/>
    <w:rsid w:val="14673BAD"/>
    <w:rsid w:val="15860D7F"/>
    <w:rsid w:val="17833BA2"/>
    <w:rsid w:val="19216AC6"/>
    <w:rsid w:val="1D453D13"/>
    <w:rsid w:val="1E511013"/>
    <w:rsid w:val="203474F7"/>
    <w:rsid w:val="293272A7"/>
    <w:rsid w:val="2F1E2841"/>
    <w:rsid w:val="32E80292"/>
    <w:rsid w:val="4DC41BEB"/>
    <w:rsid w:val="535633EE"/>
    <w:rsid w:val="57595F25"/>
    <w:rsid w:val="58425BDC"/>
    <w:rsid w:val="5DC11B7A"/>
    <w:rsid w:val="5FD03D3F"/>
    <w:rsid w:val="600F2077"/>
    <w:rsid w:val="67F30197"/>
    <w:rsid w:val="6985092D"/>
    <w:rsid w:val="743115D4"/>
    <w:rsid w:val="7839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2D64B3"/>
      <w:u w:val="none"/>
    </w:rPr>
  </w:style>
  <w:style w:type="paragraph" w:styleId="BalloonText">
    <w:name w:val="Balloon Text"/>
    <w:basedOn w:val="Normal"/>
    <w:link w:val="BalloonTextChar"/>
    <w:uiPriority w:val="99"/>
    <w:semiHidden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D67"/>
    <w:rPr>
      <w:sz w:val="0"/>
      <w:szCs w:val="0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73D67"/>
    <w:rPr>
      <w:sz w:val="18"/>
      <w:szCs w:val="18"/>
    </w:r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73D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121833868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116</Words>
  <Characters>666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信息登记表</dc:title>
  <dc:subject/>
  <dc:creator>微软用户</dc:creator>
  <cp:keywords/>
  <dc:description/>
  <cp:lastModifiedBy>lcclcz</cp:lastModifiedBy>
  <cp:revision>2</cp:revision>
  <cp:lastPrinted>2013-05-06T11:34:00Z</cp:lastPrinted>
  <dcterms:created xsi:type="dcterms:W3CDTF">2016-09-23T08:36:00Z</dcterms:created>
  <dcterms:modified xsi:type="dcterms:W3CDTF">2016-09-23T08:36:00Z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2052-9.1.0.5111</vt:lpwstr>
  </property>
</Properties>
</file>